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1EB9" w:rsidR="00185B55" w:rsidP="00185B55" w:rsidRDefault="00185B55" w14:paraId="09B0AE0C" w14:textId="7FCDC76A">
      <w:pPr>
        <w:rPr>
          <w:rFonts w:ascii="Calibri" w:hAnsi="Calibri" w:cs="Calibri"/>
          <w:sz w:val="40"/>
          <w:szCs w:val="40"/>
        </w:rPr>
      </w:pPr>
      <w:r w:rsidRPr="00A71EB9">
        <w:rPr>
          <w:rFonts w:ascii="Calibri" w:hAnsi="Calibri" w:cs="Calibri"/>
          <w:sz w:val="40"/>
          <w:szCs w:val="40"/>
        </w:rPr>
        <w:t xml:space="preserve">Skjema dokumentasjon praksis for opptak til voksenagronomutdanningen </w:t>
      </w:r>
    </w:p>
    <w:p w:rsidRPr="00BA515F" w:rsidR="00185B55" w:rsidP="00185B55" w:rsidRDefault="00185B55" w14:paraId="5A11C87E" w14:textId="1873CB40">
      <w:pPr>
        <w:spacing w:after="120"/>
        <w:rPr>
          <w:rFonts w:ascii="Calibri Light" w:hAnsi="Calibri Light" w:cs="Calibri Light"/>
          <w:sz w:val="24"/>
          <w:szCs w:val="24"/>
        </w:rPr>
      </w:pPr>
      <w:r w:rsidRPr="00BA515F">
        <w:rPr>
          <w:rFonts w:ascii="Calibri Light" w:hAnsi="Calibri Light" w:eastAsia="Times New Roman" w:cs="Calibri Light"/>
          <w:sz w:val="24"/>
          <w:szCs w:val="24"/>
        </w:rPr>
        <w:t xml:space="preserve">Det kreves dokumentert relevant landbrukspraksis tilsvarende 526 timer eller mer for å </w:t>
      </w:r>
      <w:r w:rsidRPr="00BA515F" w:rsidR="00354A11">
        <w:rPr>
          <w:rFonts w:ascii="Calibri Light" w:hAnsi="Calibri Light" w:eastAsia="Times New Roman" w:cs="Calibri Light"/>
          <w:sz w:val="24"/>
          <w:szCs w:val="24"/>
        </w:rPr>
        <w:t>få godkjent faget Yrkesfaglig fordypning på VG1 og VG2 nivå. Med</w:t>
      </w:r>
      <w:r w:rsidRPr="00BA515F">
        <w:rPr>
          <w:rFonts w:ascii="Calibri Light" w:hAnsi="Calibri Light" w:eastAsia="Times New Roman" w:cs="Calibri Light"/>
          <w:sz w:val="24"/>
          <w:szCs w:val="24"/>
        </w:rPr>
        <w:t xml:space="preserve"> relevant praksis menes: </w:t>
      </w:r>
    </w:p>
    <w:p w:rsidRPr="00BA515F" w:rsidR="00185B55" w:rsidP="00185B55" w:rsidRDefault="00185B55" w14:paraId="77456435" w14:textId="77777777">
      <w:pPr>
        <w:pStyle w:val="Listeavsnitt"/>
        <w:numPr>
          <w:ilvl w:val="0"/>
          <w:numId w:val="2"/>
        </w:numPr>
        <w:spacing w:before="0" w:after="120" w:line="259" w:lineRule="auto"/>
        <w:rPr>
          <w:rFonts w:ascii="Calibri Light" w:hAnsi="Calibri Light" w:cs="Calibri Light"/>
          <w:sz w:val="24"/>
          <w:szCs w:val="24"/>
        </w:rPr>
      </w:pPr>
      <w:r w:rsidRPr="00BA515F">
        <w:rPr>
          <w:rFonts w:ascii="Calibri Light" w:hAnsi="Calibri Light" w:eastAsia="Times New Roman" w:cs="Calibri Light"/>
          <w:sz w:val="24"/>
          <w:szCs w:val="24"/>
        </w:rPr>
        <w:t>praksis fra skogbruk, jordbruk, husdyrproduksjon, foredling, Inn-på-tunet, o.l.</w:t>
      </w:r>
    </w:p>
    <w:p w:rsidRPr="00BA515F" w:rsidR="00185B55" w:rsidP="00185B55" w:rsidRDefault="00185B55" w14:paraId="3C224EAC" w14:textId="3F1449CA">
      <w:pPr>
        <w:spacing w:after="120"/>
        <w:rPr>
          <w:rFonts w:ascii="Calibri Light" w:hAnsi="Calibri Light" w:eastAsia="Times New Roman" w:cs="Calibri Light"/>
          <w:sz w:val="24"/>
          <w:szCs w:val="24"/>
        </w:rPr>
      </w:pPr>
      <w:r w:rsidRPr="00BA515F">
        <w:rPr>
          <w:rFonts w:ascii="Calibri Light" w:hAnsi="Calibri Light" w:eastAsia="Times New Roman" w:cs="Calibri Light"/>
          <w:sz w:val="24"/>
          <w:szCs w:val="24"/>
        </w:rPr>
        <w:t xml:space="preserve">Praksis i egen næringsvirksomhet må attesteres av landbrukskontor, regnskapsfører eller rådgiver (fra en rådgivertjeneste i landbruk). Det er en fordel å ha praksis fra minst to ulike produksjoner (eks. skogbruk og husdyrproduksjon, skogbruk og jordbruk).  </w:t>
      </w:r>
    </w:p>
    <w:p w:rsidRPr="00BA515F" w:rsidR="00185B55" w:rsidP="00185B55" w:rsidRDefault="00185B55" w14:paraId="0B30FB6C" w14:textId="77777777">
      <w:pPr>
        <w:rPr>
          <w:rFonts w:ascii="Calibri Light" w:hAnsi="Calibri Light" w:eastAsia="Times New Roman" w:cs="Calibri Light"/>
          <w:sz w:val="24"/>
          <w:szCs w:val="24"/>
        </w:rPr>
      </w:pPr>
      <w:r w:rsidRPr="00BA515F">
        <w:rPr>
          <w:rFonts w:ascii="Calibri Light" w:hAnsi="Calibri Light" w:eastAsia="Times New Roman" w:cs="Calibri Light"/>
          <w:sz w:val="24"/>
          <w:szCs w:val="24"/>
        </w:rPr>
        <w:t>Skjemaet er fylt ut av: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Pr="00BA515F" w:rsidR="00185B55" w:rsidTr="0053566C" w14:paraId="19413116" w14:textId="77777777">
        <w:trPr>
          <w:trHeight w:val="737" w:hRule="exact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A515F" w:rsidR="00185B55" w:rsidP="0053566C" w:rsidRDefault="00185B55" w14:paraId="712A1707" w14:textId="77777777">
            <w:pPr>
              <w:spacing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A515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Navn (Fornavn, Etternavn)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A515F" w:rsidR="00185B55" w:rsidP="0053566C" w:rsidRDefault="00185B55" w14:paraId="76C25B9B" w14:textId="7777777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Pr="00BA515F" w:rsidR="00185B55" w:rsidTr="0053566C" w14:paraId="4BF34AF2" w14:textId="77777777">
        <w:trPr>
          <w:trHeight w:val="737" w:hRule="exact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A515F" w:rsidR="00185B55" w:rsidP="0053566C" w:rsidRDefault="00185B55" w14:paraId="7504E27E" w14:textId="77777777">
            <w:pPr>
              <w:spacing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A515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E-postadresse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A515F" w:rsidR="00185B55" w:rsidP="0053566C" w:rsidRDefault="00185B55" w14:paraId="5772033E" w14:textId="7777777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Pr="00BA515F" w:rsidR="00185B55" w:rsidTr="0053566C" w14:paraId="4FF63697" w14:textId="77777777">
        <w:trPr>
          <w:trHeight w:val="737" w:hRule="exact"/>
        </w:trPr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A515F" w:rsidR="00185B55" w:rsidP="0053566C" w:rsidRDefault="00185B55" w14:paraId="4F8F158E" w14:textId="77777777">
            <w:pPr>
              <w:spacing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A515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A515F" w:rsidR="00185B55" w:rsidP="0053566C" w:rsidRDefault="00185B55" w14:paraId="3F3ADB27" w14:textId="7777777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Pr="00BA515F" w:rsidR="00185B55" w:rsidP="00185B55" w:rsidRDefault="00185B55" w14:paraId="33992D60" w14:textId="77777777">
      <w:pPr>
        <w:rPr>
          <w:rFonts w:ascii="Calibri Light" w:hAnsi="Calibri Light" w:cs="Calibri Light"/>
          <w:sz w:val="24"/>
          <w:szCs w:val="24"/>
        </w:rPr>
      </w:pPr>
    </w:p>
    <w:p w:rsidRPr="00BA515F" w:rsidR="00185B55" w:rsidP="00185B55" w:rsidRDefault="00185B55" w14:paraId="166E92A5" w14:textId="1BE503D1">
      <w:pPr>
        <w:rPr>
          <w:rFonts w:ascii="Calibri Light" w:hAnsi="Calibri Light" w:cs="Calibri Light"/>
          <w:sz w:val="24"/>
          <w:szCs w:val="24"/>
        </w:rPr>
      </w:pPr>
      <w:r w:rsidRPr="00BA515F">
        <w:rPr>
          <w:rFonts w:ascii="Calibri Light" w:hAnsi="Calibri Light" w:cs="Calibri Light"/>
          <w:sz w:val="24"/>
          <w:szCs w:val="24"/>
        </w:rPr>
        <w:t xml:space="preserve">Når skjemaet er ferdig utfylt sendes det elektronisk (pr. E-post) til </w:t>
      </w:r>
      <w:hyperlink w:history="1" r:id="rId12">
        <w:r w:rsidRPr="00F7736D" w:rsidR="00FA4316">
          <w:rPr>
            <w:rStyle w:val="Hyperkobling"/>
          </w:rPr>
          <w:t>post.jonsberg.vgs@innlandetfylke.no</w:t>
        </w:r>
      </w:hyperlink>
      <w:r w:rsidR="00FA4316">
        <w:t xml:space="preserve"> </w:t>
      </w:r>
      <w:r w:rsidRPr="00BA515F" w:rsidR="003B2572">
        <w:rPr>
          <w:rFonts w:ascii="Calibri Light" w:hAnsi="Calibri Light" w:cs="Calibri Light"/>
          <w:sz w:val="24"/>
          <w:szCs w:val="24"/>
        </w:rPr>
        <w:t xml:space="preserve">eller leveres </w:t>
      </w:r>
      <w:r w:rsidRPr="00BA515F" w:rsidR="00BD0074">
        <w:rPr>
          <w:rFonts w:ascii="Calibri Light" w:hAnsi="Calibri Light" w:cs="Calibri Light"/>
          <w:sz w:val="24"/>
          <w:szCs w:val="24"/>
        </w:rPr>
        <w:t xml:space="preserve">i skolens resepsjon. </w:t>
      </w:r>
      <w:r w:rsidR="005016A5">
        <w:rPr>
          <w:rFonts w:ascii="Calibri Light" w:hAnsi="Calibri Light" w:cs="Calibri Light"/>
          <w:sz w:val="24"/>
          <w:szCs w:val="24"/>
        </w:rPr>
        <w:t>Tilsvarende d</w:t>
      </w:r>
      <w:r w:rsidRPr="00BA515F" w:rsidR="00BD0074">
        <w:rPr>
          <w:rFonts w:ascii="Calibri Light" w:hAnsi="Calibri Light" w:cs="Calibri Light"/>
          <w:sz w:val="24"/>
          <w:szCs w:val="24"/>
        </w:rPr>
        <w:t>ersom du har behov for veil</w:t>
      </w:r>
      <w:r w:rsidRPr="00BA515F" w:rsidR="000F5C5A">
        <w:rPr>
          <w:rFonts w:ascii="Calibri Light" w:hAnsi="Calibri Light" w:cs="Calibri Light"/>
          <w:sz w:val="24"/>
          <w:szCs w:val="24"/>
        </w:rPr>
        <w:t xml:space="preserve">edning til </w:t>
      </w:r>
      <w:r w:rsidRPr="00BA515F" w:rsidR="00D73C81">
        <w:rPr>
          <w:rFonts w:ascii="Calibri Light" w:hAnsi="Calibri Light" w:cs="Calibri Light"/>
          <w:sz w:val="24"/>
          <w:szCs w:val="24"/>
        </w:rPr>
        <w:t>utfylling</w:t>
      </w:r>
      <w:r w:rsidR="000E57C9">
        <w:rPr>
          <w:rFonts w:ascii="Calibri Light" w:hAnsi="Calibri Light" w:cs="Calibri Light"/>
          <w:sz w:val="24"/>
          <w:szCs w:val="24"/>
        </w:rPr>
        <w:t>.</w:t>
      </w:r>
    </w:p>
    <w:p w:rsidRPr="00BA515F" w:rsidR="00185B55" w:rsidP="39FADCBD" w:rsidRDefault="00185B55" w14:paraId="3DAE1D1D" w14:textId="4F05681C">
      <w:pPr>
        <w:spacing w:after="120" w:line="242" w:lineRule="auto"/>
        <w:rPr>
          <w:rFonts w:ascii="Calibri Light" w:hAnsi="Calibri Light" w:cs="Calibri Light"/>
          <w:sz w:val="24"/>
          <w:szCs w:val="24"/>
        </w:rPr>
      </w:pPr>
      <w:r w:rsidRPr="39FADCBD" w:rsidR="00185B55">
        <w:rPr>
          <w:rFonts w:ascii="Calibri Light" w:hAnsi="Calibri Light" w:eastAsia="Times New Roman" w:cs="Calibri Light"/>
          <w:sz w:val="24"/>
          <w:szCs w:val="24"/>
        </w:rPr>
        <w:t xml:space="preserve">Oversikt over praksis føres i skjema under </w:t>
      </w:r>
      <w:r w:rsidRPr="39FADCBD" w:rsidR="00830021">
        <w:rPr>
          <w:rFonts w:ascii="Calibri Light" w:hAnsi="Calibri Light" w:eastAsia="Times New Roman" w:cs="Calibri Light"/>
          <w:sz w:val="24"/>
          <w:szCs w:val="24"/>
        </w:rPr>
        <w:t>og sendes</w:t>
      </w:r>
      <w:r w:rsidRPr="39FADCBD" w:rsidR="00185B55">
        <w:rPr>
          <w:rFonts w:ascii="Calibri Light" w:hAnsi="Calibri Light" w:eastAsia="Times New Roman" w:cs="Calibri Light"/>
          <w:sz w:val="24"/>
          <w:szCs w:val="24"/>
        </w:rPr>
        <w:t xml:space="preserve"> digitalt til </w:t>
      </w:r>
      <w:r w:rsidRPr="39FADCBD" w:rsidR="009624AD">
        <w:rPr>
          <w:rFonts w:ascii="Calibri Light" w:hAnsi="Calibri Light" w:eastAsia="Times New Roman" w:cs="Calibri Light"/>
          <w:sz w:val="24"/>
          <w:szCs w:val="24"/>
        </w:rPr>
        <w:t>skolen</w:t>
      </w:r>
      <w:r w:rsidRPr="39FADCBD" w:rsidR="00B178E5">
        <w:rPr>
          <w:rFonts w:ascii="Calibri Light" w:hAnsi="Calibri Light" w:eastAsia="Times New Roman" w:cs="Calibri Light"/>
          <w:sz w:val="24"/>
          <w:szCs w:val="24"/>
        </w:rPr>
        <w:t xml:space="preserve"> sammen med dokumentasjon (vedlegg)</w:t>
      </w:r>
      <w:r w:rsidRPr="39FADCBD" w:rsidR="00705DC0">
        <w:rPr>
          <w:rFonts w:ascii="Calibri Light" w:hAnsi="Calibri Light" w:eastAsia="Times New Roman" w:cs="Calibri Light"/>
          <w:sz w:val="24"/>
          <w:szCs w:val="24"/>
        </w:rPr>
        <w:t>.</w:t>
      </w:r>
    </w:p>
    <w:tbl>
      <w:tblPr>
        <w:tblStyle w:val="Tabellrutenett"/>
        <w:tblW w:w="10348" w:type="dxa"/>
        <w:tblLook w:val="04A0" w:firstRow="1" w:lastRow="0" w:firstColumn="1" w:lastColumn="0" w:noHBand="0" w:noVBand="1"/>
      </w:tblPr>
      <w:tblGrid>
        <w:gridCol w:w="1881"/>
        <w:gridCol w:w="1249"/>
        <w:gridCol w:w="2344"/>
        <w:gridCol w:w="1228"/>
        <w:gridCol w:w="1905"/>
        <w:gridCol w:w="1741"/>
      </w:tblGrid>
      <w:tr w:rsidRPr="00BA515F" w:rsidR="00B73113" w:rsidTr="006955B3" w14:paraId="43D4FC6A" w14:textId="77777777">
        <w:tc>
          <w:tcPr>
            <w:tcW w:w="1958" w:type="dxa"/>
          </w:tcPr>
          <w:p w:rsidRPr="00BA515F" w:rsidR="00B91075" w:rsidP="00185B55" w:rsidRDefault="00B91075" w14:paraId="3AA7B05E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  <w:r w:rsidRPr="00BA515F">
              <w:rPr>
                <w:rFonts w:ascii="Calibri Light" w:hAnsi="Calibri Light" w:eastAsia="Times New Roman" w:cs="Calibri Light"/>
                <w:sz w:val="24"/>
                <w:szCs w:val="24"/>
              </w:rPr>
              <w:t>Arbeidsplass</w:t>
            </w:r>
          </w:p>
          <w:p w:rsidRPr="00BA515F" w:rsidR="00B91075" w:rsidP="00185B55" w:rsidRDefault="00B91075" w14:paraId="06B55207" w14:textId="45DF753A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  <w:r w:rsidRPr="00BA515F">
              <w:rPr>
                <w:rFonts w:ascii="Calibri Light" w:hAnsi="Calibri Light" w:eastAsia="Times New Roman" w:cs="Calibri Light"/>
                <w:sz w:val="24"/>
                <w:szCs w:val="24"/>
              </w:rPr>
              <w:t>Praksisplass</w:t>
            </w:r>
          </w:p>
        </w:tc>
        <w:tc>
          <w:tcPr>
            <w:tcW w:w="1298" w:type="dxa"/>
          </w:tcPr>
          <w:p w:rsidRPr="00BA515F" w:rsidR="00B91075" w:rsidP="00185B55" w:rsidRDefault="00B91075" w14:paraId="751889B7" w14:textId="43BD5E4B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  <w:r w:rsidRPr="00BA515F">
              <w:rPr>
                <w:rFonts w:ascii="Calibri Light" w:hAnsi="Calibri Light" w:eastAsia="Times New Roman" w:cs="Calibri Light"/>
                <w:sz w:val="24"/>
                <w:szCs w:val="24"/>
              </w:rPr>
              <w:t>Periode (fra/til)</w:t>
            </w:r>
          </w:p>
        </w:tc>
        <w:tc>
          <w:tcPr>
            <w:tcW w:w="2551" w:type="dxa"/>
          </w:tcPr>
          <w:p w:rsidRPr="00BA515F" w:rsidR="00B91075" w:rsidP="00185B55" w:rsidRDefault="00B91075" w14:paraId="49683401" w14:textId="07178A71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  <w:r w:rsidRPr="00BA515F">
              <w:rPr>
                <w:rFonts w:ascii="Calibri Light" w:hAnsi="Calibri Light" w:eastAsia="Times New Roman" w:cs="Calibri Light"/>
                <w:sz w:val="24"/>
                <w:szCs w:val="24"/>
              </w:rPr>
              <w:t>Arbeids-oppgaver</w:t>
            </w:r>
          </w:p>
        </w:tc>
        <w:tc>
          <w:tcPr>
            <w:tcW w:w="1269" w:type="dxa"/>
          </w:tcPr>
          <w:p w:rsidRPr="00BA515F" w:rsidR="00B91075" w:rsidP="00185B55" w:rsidRDefault="00B91075" w14:paraId="4507B009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  <w:r w:rsidRPr="00BA515F">
              <w:rPr>
                <w:rFonts w:ascii="Calibri Light" w:hAnsi="Calibri Light" w:eastAsia="Times New Roman" w:cs="Calibri Light"/>
                <w:sz w:val="24"/>
                <w:szCs w:val="24"/>
              </w:rPr>
              <w:t>Omfang</w:t>
            </w:r>
          </w:p>
          <w:p w:rsidRPr="00BA515F" w:rsidR="00B91075" w:rsidP="00185B55" w:rsidRDefault="00B91075" w14:paraId="3D9FF463" w14:textId="7C38D844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  <w:r w:rsidRPr="00BA515F">
              <w:rPr>
                <w:rFonts w:ascii="Calibri Light" w:hAnsi="Calibri Light" w:eastAsia="Times New Roman" w:cs="Calibri Light"/>
                <w:sz w:val="24"/>
                <w:szCs w:val="24"/>
              </w:rPr>
              <w:t>(timer)</w:t>
            </w:r>
          </w:p>
        </w:tc>
        <w:tc>
          <w:tcPr>
            <w:tcW w:w="1991" w:type="dxa"/>
          </w:tcPr>
          <w:p w:rsidRPr="00BA515F" w:rsidR="00B91075" w:rsidP="00185B55" w:rsidRDefault="00B91075" w14:paraId="66F2F11D" w14:textId="575B14A9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  <w:r w:rsidRPr="00BA515F">
              <w:rPr>
                <w:rFonts w:ascii="Calibri Light" w:hAnsi="Calibri Light" w:eastAsia="Times New Roman" w:cs="Calibri Light"/>
                <w:sz w:val="24"/>
                <w:szCs w:val="24"/>
              </w:rPr>
              <w:t>Sign</w:t>
            </w:r>
            <w:r w:rsidR="00B73113">
              <w:rPr>
                <w:rFonts w:ascii="Calibri Light" w:hAnsi="Calibri Light" w:eastAsia="Times New Roman" w:cs="Calibri Light"/>
                <w:sz w:val="24"/>
                <w:szCs w:val="24"/>
              </w:rPr>
              <w:t>.</w:t>
            </w:r>
          </w:p>
          <w:p w:rsidRPr="00BA515F" w:rsidR="00B91075" w:rsidP="00185B55" w:rsidRDefault="00B73113" w14:paraId="3C6F54A1" w14:textId="62E03CDB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  <w:r>
              <w:rPr>
                <w:rFonts w:ascii="Calibri Light" w:hAnsi="Calibri Light" w:eastAsia="Times New Roman" w:cs="Calibri Light"/>
                <w:sz w:val="24"/>
                <w:szCs w:val="24"/>
              </w:rPr>
              <w:t>a</w:t>
            </w:r>
            <w:r w:rsidRPr="00BA515F" w:rsidR="00B91075">
              <w:rPr>
                <w:rFonts w:ascii="Calibri Light" w:hAnsi="Calibri Light" w:eastAsia="Times New Roman" w:cs="Calibri Light"/>
                <w:sz w:val="24"/>
                <w:szCs w:val="24"/>
              </w:rPr>
              <w:t>rb</w:t>
            </w:r>
            <w:r>
              <w:rPr>
                <w:rFonts w:ascii="Calibri Light" w:hAnsi="Calibri Light" w:eastAsia="Times New Roman" w:cs="Calibri Light"/>
                <w:sz w:val="24"/>
                <w:szCs w:val="24"/>
              </w:rPr>
              <w:t>eids</w:t>
            </w:r>
            <w:r w:rsidRPr="00BA515F" w:rsidR="00B91075">
              <w:rPr>
                <w:rFonts w:ascii="Calibri Light" w:hAnsi="Calibri Light" w:eastAsia="Times New Roman" w:cs="Calibri Light"/>
                <w:sz w:val="24"/>
                <w:szCs w:val="24"/>
              </w:rPr>
              <w:t>giver</w:t>
            </w:r>
          </w:p>
        </w:tc>
        <w:tc>
          <w:tcPr>
            <w:tcW w:w="1281" w:type="dxa"/>
          </w:tcPr>
          <w:p w:rsidRPr="00BA515F" w:rsidR="00B91075" w:rsidP="00185B55" w:rsidRDefault="00B91075" w14:paraId="502B2501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  <w:r w:rsidRPr="00BA515F">
              <w:rPr>
                <w:rFonts w:ascii="Calibri Light" w:hAnsi="Calibri Light" w:eastAsia="Times New Roman" w:cs="Calibri Light"/>
                <w:sz w:val="24"/>
                <w:szCs w:val="24"/>
              </w:rPr>
              <w:t>Dokumentasjon</w:t>
            </w:r>
          </w:p>
          <w:p w:rsidRPr="00BA515F" w:rsidR="00B91075" w:rsidP="00185B55" w:rsidRDefault="00B91075" w14:paraId="160E7617" w14:textId="6A5864DB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  <w:r w:rsidRPr="00BA515F">
              <w:rPr>
                <w:rFonts w:ascii="Calibri Light" w:hAnsi="Calibri Light" w:eastAsia="Times New Roman" w:cs="Calibri Light"/>
                <w:sz w:val="24"/>
                <w:szCs w:val="24"/>
              </w:rPr>
              <w:t>(vedlegg)</w:t>
            </w:r>
          </w:p>
        </w:tc>
      </w:tr>
      <w:tr w:rsidRPr="00BA515F" w:rsidR="00B73113" w:rsidTr="006955B3" w14:paraId="09D07FB2" w14:textId="77777777">
        <w:tc>
          <w:tcPr>
            <w:tcW w:w="1958" w:type="dxa"/>
          </w:tcPr>
          <w:p w:rsidRPr="00BA515F" w:rsidR="00B91075" w:rsidP="00185B55" w:rsidRDefault="00B91075" w14:paraId="643860E8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  <w:p w:rsidRPr="00BA515F" w:rsidR="00B91075" w:rsidP="00185B55" w:rsidRDefault="00B91075" w14:paraId="3B98DCF0" w14:textId="3C6AB1EB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98" w:type="dxa"/>
          </w:tcPr>
          <w:p w:rsidRPr="00BA515F" w:rsidR="00B91075" w:rsidP="00185B55" w:rsidRDefault="00B91075" w14:paraId="7260B2AF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BA515F" w:rsidR="00B91075" w:rsidP="00185B55" w:rsidRDefault="00B91075" w14:paraId="02B3D911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69" w:type="dxa"/>
          </w:tcPr>
          <w:p w:rsidRPr="00BA515F" w:rsidR="00B91075" w:rsidP="00185B55" w:rsidRDefault="00B91075" w14:paraId="489B0D75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991" w:type="dxa"/>
          </w:tcPr>
          <w:p w:rsidRPr="00BA515F" w:rsidR="00B91075" w:rsidP="00185B55" w:rsidRDefault="00B91075" w14:paraId="7F6028C1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81" w:type="dxa"/>
          </w:tcPr>
          <w:p w:rsidRPr="00BA515F" w:rsidR="00B91075" w:rsidP="00185B55" w:rsidRDefault="00B91075" w14:paraId="2708707F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</w:tr>
      <w:tr w:rsidRPr="00BA515F" w:rsidR="006955B3" w:rsidTr="006955B3" w14:paraId="7C5AA4A1" w14:textId="77777777">
        <w:tc>
          <w:tcPr>
            <w:tcW w:w="1958" w:type="dxa"/>
          </w:tcPr>
          <w:p w:rsidRPr="00BA515F" w:rsidR="00B91075" w:rsidP="00185B55" w:rsidRDefault="00B91075" w14:paraId="7DD54755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  <w:p w:rsidRPr="00BA515F" w:rsidR="00B91075" w:rsidP="00185B55" w:rsidRDefault="00B91075" w14:paraId="44BFDD2A" w14:textId="61EA8AA2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98" w:type="dxa"/>
          </w:tcPr>
          <w:p w:rsidRPr="00BA515F" w:rsidR="00B91075" w:rsidP="00185B55" w:rsidRDefault="00B91075" w14:paraId="0F945B4B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BA515F" w:rsidR="00B91075" w:rsidP="00185B55" w:rsidRDefault="00B91075" w14:paraId="497F0737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69" w:type="dxa"/>
          </w:tcPr>
          <w:p w:rsidRPr="00BA515F" w:rsidR="00B91075" w:rsidP="00185B55" w:rsidRDefault="00B91075" w14:paraId="2944A0F3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991" w:type="dxa"/>
          </w:tcPr>
          <w:p w:rsidRPr="00BA515F" w:rsidR="00B91075" w:rsidP="00185B55" w:rsidRDefault="00B91075" w14:paraId="48DF4732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81" w:type="dxa"/>
          </w:tcPr>
          <w:p w:rsidRPr="00BA515F" w:rsidR="00B91075" w:rsidP="00185B55" w:rsidRDefault="00B91075" w14:paraId="38BB167E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</w:tr>
      <w:tr w:rsidRPr="00BA515F" w:rsidR="006955B3" w:rsidTr="006955B3" w14:paraId="480A1A57" w14:textId="77777777">
        <w:tc>
          <w:tcPr>
            <w:tcW w:w="1958" w:type="dxa"/>
          </w:tcPr>
          <w:p w:rsidRPr="00BA515F" w:rsidR="00B91075" w:rsidP="00185B55" w:rsidRDefault="00B91075" w14:paraId="009F3C12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  <w:p w:rsidRPr="00BA515F" w:rsidR="00B91075" w:rsidP="00185B55" w:rsidRDefault="00B91075" w14:paraId="2F962F35" w14:textId="7A1E89F4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98" w:type="dxa"/>
          </w:tcPr>
          <w:p w:rsidRPr="00BA515F" w:rsidR="00B91075" w:rsidP="00185B55" w:rsidRDefault="00B91075" w14:paraId="2F9DCF7C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BA515F" w:rsidR="00B91075" w:rsidP="00185B55" w:rsidRDefault="00B91075" w14:paraId="542D899C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69" w:type="dxa"/>
          </w:tcPr>
          <w:p w:rsidRPr="00BA515F" w:rsidR="00B91075" w:rsidP="00185B55" w:rsidRDefault="00B91075" w14:paraId="7204FD09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991" w:type="dxa"/>
          </w:tcPr>
          <w:p w:rsidRPr="00BA515F" w:rsidR="00B91075" w:rsidP="00185B55" w:rsidRDefault="00B91075" w14:paraId="446C3A88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81" w:type="dxa"/>
          </w:tcPr>
          <w:p w:rsidRPr="00BA515F" w:rsidR="00B91075" w:rsidP="00185B55" w:rsidRDefault="00B91075" w14:paraId="070E3B6B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</w:tr>
      <w:tr w:rsidRPr="00BA515F" w:rsidR="006955B3" w:rsidTr="006955B3" w14:paraId="5EA2C5DC" w14:textId="77777777">
        <w:tc>
          <w:tcPr>
            <w:tcW w:w="1958" w:type="dxa"/>
          </w:tcPr>
          <w:p w:rsidRPr="00BA515F" w:rsidR="00B91075" w:rsidP="00185B55" w:rsidRDefault="00B91075" w14:paraId="0ADC00F4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  <w:p w:rsidRPr="00BA515F" w:rsidR="00B91075" w:rsidP="00185B55" w:rsidRDefault="00B91075" w14:paraId="514F69D3" w14:textId="77D03DB3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98" w:type="dxa"/>
          </w:tcPr>
          <w:p w:rsidRPr="00BA515F" w:rsidR="00B91075" w:rsidP="00185B55" w:rsidRDefault="00B91075" w14:paraId="6E9B9912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BA515F" w:rsidR="00B91075" w:rsidP="00185B55" w:rsidRDefault="00B91075" w14:paraId="624C3B14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69" w:type="dxa"/>
          </w:tcPr>
          <w:p w:rsidRPr="00BA515F" w:rsidR="00B91075" w:rsidP="00185B55" w:rsidRDefault="00B91075" w14:paraId="21834BB4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991" w:type="dxa"/>
          </w:tcPr>
          <w:p w:rsidRPr="00BA515F" w:rsidR="00B91075" w:rsidP="00185B55" w:rsidRDefault="00B91075" w14:paraId="44FBFF46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81" w:type="dxa"/>
          </w:tcPr>
          <w:p w:rsidRPr="00BA515F" w:rsidR="00B91075" w:rsidP="00185B55" w:rsidRDefault="00B91075" w14:paraId="127CF3D4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</w:tr>
      <w:tr w:rsidRPr="00BA515F" w:rsidR="000E57C9" w:rsidTr="006955B3" w14:paraId="6E70BDD4" w14:textId="77777777">
        <w:tc>
          <w:tcPr>
            <w:tcW w:w="1958" w:type="dxa"/>
          </w:tcPr>
          <w:p w:rsidR="000E57C9" w:rsidP="00185B55" w:rsidRDefault="000E57C9" w14:paraId="10853B7B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  <w:p w:rsidRPr="00BA515F" w:rsidR="000E57C9" w:rsidP="00185B55" w:rsidRDefault="000E57C9" w14:paraId="4601FBFE" w14:textId="762F52B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98" w:type="dxa"/>
          </w:tcPr>
          <w:p w:rsidRPr="00BA515F" w:rsidR="000E57C9" w:rsidP="00185B55" w:rsidRDefault="000E57C9" w14:paraId="552D1C55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BA515F" w:rsidR="000E57C9" w:rsidP="00185B55" w:rsidRDefault="000E57C9" w14:paraId="3EA4D9A5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69" w:type="dxa"/>
          </w:tcPr>
          <w:p w:rsidRPr="00BA515F" w:rsidR="000E57C9" w:rsidP="00185B55" w:rsidRDefault="000E57C9" w14:paraId="553E76F1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991" w:type="dxa"/>
          </w:tcPr>
          <w:p w:rsidRPr="00BA515F" w:rsidR="000E57C9" w:rsidP="00185B55" w:rsidRDefault="000E57C9" w14:paraId="5865D9E2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81" w:type="dxa"/>
          </w:tcPr>
          <w:p w:rsidRPr="00BA515F" w:rsidR="000E57C9" w:rsidP="00185B55" w:rsidRDefault="000E57C9" w14:paraId="5664A73D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</w:tr>
      <w:tr w:rsidRPr="00BA515F" w:rsidR="000E57C9" w:rsidTr="006955B3" w14:paraId="46FEB354" w14:textId="77777777">
        <w:tc>
          <w:tcPr>
            <w:tcW w:w="1958" w:type="dxa"/>
          </w:tcPr>
          <w:p w:rsidR="000E57C9" w:rsidP="00185B55" w:rsidRDefault="000E57C9" w14:paraId="10C31C98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  <w:p w:rsidR="000E57C9" w:rsidP="00185B55" w:rsidRDefault="000E57C9" w14:paraId="7189F632" w14:textId="34328272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98" w:type="dxa"/>
          </w:tcPr>
          <w:p w:rsidRPr="00BA515F" w:rsidR="000E57C9" w:rsidP="00185B55" w:rsidRDefault="000E57C9" w14:paraId="54B6C7D6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Pr="00BA515F" w:rsidR="000E57C9" w:rsidP="00185B55" w:rsidRDefault="000E57C9" w14:paraId="031D3756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69" w:type="dxa"/>
          </w:tcPr>
          <w:p w:rsidRPr="00BA515F" w:rsidR="000E57C9" w:rsidP="00185B55" w:rsidRDefault="000E57C9" w14:paraId="12E08283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991" w:type="dxa"/>
          </w:tcPr>
          <w:p w:rsidRPr="00BA515F" w:rsidR="000E57C9" w:rsidP="00185B55" w:rsidRDefault="000E57C9" w14:paraId="49FB8BC5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  <w:tc>
          <w:tcPr>
            <w:tcW w:w="1281" w:type="dxa"/>
          </w:tcPr>
          <w:p w:rsidRPr="00BA515F" w:rsidR="000E57C9" w:rsidP="00185B55" w:rsidRDefault="000E57C9" w14:paraId="522DED8A" w14:textId="77777777">
            <w:pPr>
              <w:rPr>
                <w:rFonts w:ascii="Calibri Light" w:hAnsi="Calibri Light" w:eastAsia="Times New Roman" w:cs="Calibri Light"/>
                <w:sz w:val="24"/>
                <w:szCs w:val="24"/>
              </w:rPr>
            </w:pPr>
          </w:p>
        </w:tc>
      </w:tr>
    </w:tbl>
    <w:p w:rsidRPr="002328F3" w:rsidR="008F560B" w:rsidP="002A5C61" w:rsidRDefault="008F560B" w14:paraId="7357A761" w14:textId="77777777"/>
    <w:sectPr w:rsidRPr="002328F3" w:rsidR="008F560B" w:rsidSect="007E49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orient="portrait" w:code="9"/>
      <w:pgMar w:top="2240" w:right="1418" w:bottom="1843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3E73" w:rsidP="00175380" w:rsidRDefault="00533E73" w14:paraId="6EFF6409" w14:textId="77777777">
      <w:r>
        <w:separator/>
      </w:r>
    </w:p>
  </w:endnote>
  <w:endnote w:type="continuationSeparator" w:id="0">
    <w:p w:rsidR="00533E73" w:rsidP="00175380" w:rsidRDefault="00533E73" w14:paraId="5C3BB6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A46" w:rsidRDefault="00083A46" w14:paraId="14A29AC3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A46" w:rsidRDefault="00083A46" w14:paraId="56BBA67A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10335" w:rsidP="00B84529" w:rsidRDefault="008E5EFD" w14:paraId="3C9F423A" w14:textId="77777777">
    <w:pPr>
      <w:pStyle w:val="Bunntekst"/>
      <w:rPr>
        <w:b/>
        <w:bCs/>
        <w:color w:val="000000" w:themeColor="text1"/>
        <w:spacing w:val="-1"/>
        <w:kern w:val="16"/>
        <w:szCs w:val="18"/>
      </w:rPr>
    </w:pPr>
    <w:r>
      <w:rPr>
        <w:b/>
        <w:bCs/>
        <w:noProof/>
        <w:color w:val="000000" w:themeColor="text1"/>
        <w:spacing w:val="-1"/>
        <w:kern w:val="16"/>
        <w:szCs w:val="18"/>
        <w:lang w:eastAsia="nb-NO"/>
      </w:rPr>
      <w:drawing>
        <wp:anchor distT="0" distB="0" distL="114300" distR="114300" simplePos="0" relativeHeight="251666432" behindDoc="1" locked="0" layoutInCell="1" allowOverlap="1" wp14:anchorId="1AF3B13B" wp14:editId="11E2D2D1">
          <wp:simplePos x="0" y="0"/>
          <wp:positionH relativeFrom="page">
            <wp:posOffset>4776470</wp:posOffset>
          </wp:positionH>
          <wp:positionV relativeFrom="page">
            <wp:posOffset>9073353</wp:posOffset>
          </wp:positionV>
          <wp:extent cx="2784762" cy="1610367"/>
          <wp:effectExtent l="0" t="0" r="0" b="8890"/>
          <wp:wrapNone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nlandet_element_lys_gra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762" cy="1610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3E73" w:rsidP="00175380" w:rsidRDefault="00533E73" w14:paraId="04BD32CC" w14:textId="77777777">
      <w:r>
        <w:separator/>
      </w:r>
    </w:p>
  </w:footnote>
  <w:footnote w:type="continuationSeparator" w:id="0">
    <w:p w:rsidR="00533E73" w:rsidP="00175380" w:rsidRDefault="00533E73" w14:paraId="195EECE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A46" w:rsidRDefault="00083A46" w14:paraId="18EB6EC1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529AE" w:rsidR="00694C5B" w:rsidP="00175380" w:rsidRDefault="00F77B8F" w14:paraId="1D32EDC4" w14:textId="77777777">
    <w:pPr>
      <w:pStyle w:val="Topptekst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36DBEF28" wp14:editId="2E72B064">
          <wp:simplePos x="0" y="0"/>
          <wp:positionH relativeFrom="page">
            <wp:posOffset>5029835</wp:posOffset>
          </wp:positionH>
          <wp:positionV relativeFrom="page">
            <wp:posOffset>664845</wp:posOffset>
          </wp:positionV>
          <wp:extent cx="1623600" cy="5040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9A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0E5C486" wp14:editId="09B0F424">
          <wp:simplePos x="0" y="0"/>
          <wp:positionH relativeFrom="page">
            <wp:posOffset>179070</wp:posOffset>
          </wp:positionH>
          <wp:positionV relativeFrom="page">
            <wp:posOffset>3779520</wp:posOffset>
          </wp:positionV>
          <wp:extent cx="187200" cy="3600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ttestre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7B8F" w:rsidP="00175380" w:rsidRDefault="009A74F0" w14:paraId="13DB4957" w14:textId="7777777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6492CA0A" wp14:editId="6E5DD97A">
          <wp:simplePos x="0" y="0"/>
          <wp:positionH relativeFrom="margin">
            <wp:posOffset>2208</wp:posOffset>
          </wp:positionH>
          <wp:positionV relativeFrom="page">
            <wp:posOffset>520700</wp:posOffset>
          </wp:positionV>
          <wp:extent cx="1895324" cy="5040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324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ECC"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216D1ECC" wp14:editId="72434D26">
          <wp:simplePos x="0" y="0"/>
          <wp:positionH relativeFrom="page">
            <wp:posOffset>180340</wp:posOffset>
          </wp:positionH>
          <wp:positionV relativeFrom="page">
            <wp:posOffset>3780790</wp:posOffset>
          </wp:positionV>
          <wp:extent cx="187200" cy="36000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ttestre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228A"/>
    <w:multiLevelType w:val="hybridMultilevel"/>
    <w:tmpl w:val="8CA04752"/>
    <w:lvl w:ilvl="0" w:tplc="908487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562F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B475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74FB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FCE8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5CC8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BC34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5C7D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B4C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317BD6"/>
    <w:multiLevelType w:val="multilevel"/>
    <w:tmpl w:val="3C0C19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1869EC"/>
    <w:multiLevelType w:val="hybridMultilevel"/>
    <w:tmpl w:val="D220AE8E"/>
    <w:lvl w:ilvl="0" w:tplc="2BA81AF0">
      <w:start w:val="1"/>
      <w:numFmt w:val="bullet"/>
      <w:pStyle w:val="Listeavsnitt"/>
      <w:lvlText w:val=""/>
      <w:lvlJc w:val="left"/>
      <w:pPr>
        <w:ind w:left="644" w:hanging="360"/>
      </w:pPr>
      <w:rPr>
        <w:rFonts w:hint="default" w:ascii="Symbol" w:hAnsi="Symbol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73"/>
    <w:rsid w:val="00083A46"/>
    <w:rsid w:val="0008482D"/>
    <w:rsid w:val="000852B7"/>
    <w:rsid w:val="000C00C2"/>
    <w:rsid w:val="000E57C9"/>
    <w:rsid w:val="000E719A"/>
    <w:rsid w:val="000F5C5A"/>
    <w:rsid w:val="001529AE"/>
    <w:rsid w:val="00153A68"/>
    <w:rsid w:val="00175380"/>
    <w:rsid w:val="001757E9"/>
    <w:rsid w:val="00185B55"/>
    <w:rsid w:val="001A0809"/>
    <w:rsid w:val="001F19A0"/>
    <w:rsid w:val="002328F3"/>
    <w:rsid w:val="00242123"/>
    <w:rsid w:val="0025469C"/>
    <w:rsid w:val="0028320E"/>
    <w:rsid w:val="00284D49"/>
    <w:rsid w:val="002A5C61"/>
    <w:rsid w:val="002C6736"/>
    <w:rsid w:val="002E27D1"/>
    <w:rsid w:val="00332C26"/>
    <w:rsid w:val="00340A86"/>
    <w:rsid w:val="00354A11"/>
    <w:rsid w:val="003622E5"/>
    <w:rsid w:val="00375C8B"/>
    <w:rsid w:val="00385240"/>
    <w:rsid w:val="003A5ECC"/>
    <w:rsid w:val="003B2572"/>
    <w:rsid w:val="003B6B5D"/>
    <w:rsid w:val="0043707F"/>
    <w:rsid w:val="0045726A"/>
    <w:rsid w:val="00494B4F"/>
    <w:rsid w:val="004A3E4A"/>
    <w:rsid w:val="004E0D16"/>
    <w:rsid w:val="005016A5"/>
    <w:rsid w:val="00533E73"/>
    <w:rsid w:val="00593F29"/>
    <w:rsid w:val="005B5CE3"/>
    <w:rsid w:val="005C4613"/>
    <w:rsid w:val="005C5185"/>
    <w:rsid w:val="005E13F8"/>
    <w:rsid w:val="00605B81"/>
    <w:rsid w:val="00605F62"/>
    <w:rsid w:val="0062576F"/>
    <w:rsid w:val="00667F25"/>
    <w:rsid w:val="00694C5B"/>
    <w:rsid w:val="006955B3"/>
    <w:rsid w:val="006B4722"/>
    <w:rsid w:val="006E0416"/>
    <w:rsid w:val="00705DC0"/>
    <w:rsid w:val="007157CA"/>
    <w:rsid w:val="007303F4"/>
    <w:rsid w:val="0074743B"/>
    <w:rsid w:val="00754E0C"/>
    <w:rsid w:val="00772F3F"/>
    <w:rsid w:val="00777219"/>
    <w:rsid w:val="00791D66"/>
    <w:rsid w:val="007A14F1"/>
    <w:rsid w:val="007C4524"/>
    <w:rsid w:val="007E49F0"/>
    <w:rsid w:val="007E5E30"/>
    <w:rsid w:val="0080044B"/>
    <w:rsid w:val="00830021"/>
    <w:rsid w:val="0084351B"/>
    <w:rsid w:val="00896A5C"/>
    <w:rsid w:val="008E5EFD"/>
    <w:rsid w:val="008F560B"/>
    <w:rsid w:val="00921755"/>
    <w:rsid w:val="009243E8"/>
    <w:rsid w:val="009624AD"/>
    <w:rsid w:val="00970F2E"/>
    <w:rsid w:val="00975785"/>
    <w:rsid w:val="00981A63"/>
    <w:rsid w:val="009A74F0"/>
    <w:rsid w:val="009E1880"/>
    <w:rsid w:val="009F2C20"/>
    <w:rsid w:val="00A3349F"/>
    <w:rsid w:val="00A4103E"/>
    <w:rsid w:val="00A717AC"/>
    <w:rsid w:val="00A71EB9"/>
    <w:rsid w:val="00A930E2"/>
    <w:rsid w:val="00B10335"/>
    <w:rsid w:val="00B178E5"/>
    <w:rsid w:val="00B466AB"/>
    <w:rsid w:val="00B528D7"/>
    <w:rsid w:val="00B604E8"/>
    <w:rsid w:val="00B7188E"/>
    <w:rsid w:val="00B73113"/>
    <w:rsid w:val="00B84529"/>
    <w:rsid w:val="00B91075"/>
    <w:rsid w:val="00B97E9F"/>
    <w:rsid w:val="00BA515F"/>
    <w:rsid w:val="00BB112F"/>
    <w:rsid w:val="00BB672D"/>
    <w:rsid w:val="00BB7BC9"/>
    <w:rsid w:val="00BD0074"/>
    <w:rsid w:val="00C3552A"/>
    <w:rsid w:val="00C82863"/>
    <w:rsid w:val="00CA1369"/>
    <w:rsid w:val="00CF3C56"/>
    <w:rsid w:val="00D12C26"/>
    <w:rsid w:val="00D25FB2"/>
    <w:rsid w:val="00D506C0"/>
    <w:rsid w:val="00D73C81"/>
    <w:rsid w:val="00D7480E"/>
    <w:rsid w:val="00D81429"/>
    <w:rsid w:val="00DA5A5B"/>
    <w:rsid w:val="00DB56C8"/>
    <w:rsid w:val="00DF1BD8"/>
    <w:rsid w:val="00DF6D93"/>
    <w:rsid w:val="00DF7A17"/>
    <w:rsid w:val="00E158DD"/>
    <w:rsid w:val="00E5418F"/>
    <w:rsid w:val="00E614ED"/>
    <w:rsid w:val="00EA0C0C"/>
    <w:rsid w:val="00EC6888"/>
    <w:rsid w:val="00ED763C"/>
    <w:rsid w:val="00EE5718"/>
    <w:rsid w:val="00EF5AD7"/>
    <w:rsid w:val="00F3379E"/>
    <w:rsid w:val="00F5453C"/>
    <w:rsid w:val="00F55302"/>
    <w:rsid w:val="00F77B8F"/>
    <w:rsid w:val="00FA4316"/>
    <w:rsid w:val="00FC12B9"/>
    <w:rsid w:val="00FD7A97"/>
    <w:rsid w:val="39FA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79F740"/>
  <w15:chartTrackingRefBased/>
  <w15:docId w15:val="{E6389A74-08EF-4B4C-99D9-4B1A238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560B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576F"/>
    <w:pPr>
      <w:keepNext/>
      <w:keepLines/>
      <w:spacing w:before="240" w:after="260"/>
      <w:outlineLvl w:val="0"/>
    </w:pPr>
    <w:rPr>
      <w:rFonts w:asciiTheme="majorHAnsi" w:hAnsiTheme="majorHAnsi" w:eastAsiaTheme="majorEastAsia" w:cstheme="majorBidi"/>
      <w:b/>
      <w:color w:val="000000" w:themeColor="text1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576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olor w:val="000000" w:themeColor="text1"/>
      <w:sz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80044B"/>
    <w:pPr>
      <w:tabs>
        <w:tab w:val="center" w:pos="4513"/>
        <w:tab w:val="right" w:pos="9026"/>
      </w:tabs>
    </w:pPr>
    <w:rPr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sid w:val="0080044B"/>
    <w:rPr>
      <w:sz w:val="18"/>
      <w:szCs w:val="20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62576F"/>
    <w:rPr>
      <w:rFonts w:asciiTheme="majorHAnsi" w:hAnsiTheme="majorHAnsi" w:eastAsiaTheme="majorEastAsia" w:cstheme="majorBidi"/>
      <w:b/>
      <w:color w:val="000000" w:themeColor="text1"/>
      <w:sz w:val="24"/>
      <w:szCs w:val="20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62576F"/>
    <w:rPr>
      <w:rFonts w:asciiTheme="majorHAnsi" w:hAnsiTheme="majorHAnsi" w:eastAsiaTheme="majorEastAsia" w:cstheme="majorBidi"/>
      <w:b/>
      <w:color w:val="000000" w:themeColor="text1"/>
      <w:sz w:val="26"/>
      <w:szCs w:val="32"/>
    </w:rPr>
  </w:style>
  <w:style w:type="table" w:styleId="Tabellrutenett">
    <w:name w:val="Table Grid"/>
    <w:basedOn w:val="Vanligtabell"/>
    <w:uiPriority w:val="59"/>
    <w:rsid w:val="002546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qFormat/>
    <w:rsid w:val="008F560B"/>
    <w:pPr>
      <w:numPr>
        <w:numId w:val="1"/>
      </w:numPr>
      <w:spacing w:before="240" w:after="380"/>
      <w:ind w:left="278" w:hanging="278"/>
      <w:contextualSpacing/>
    </w:pPr>
  </w:style>
  <w:style w:type="table" w:styleId="InnlandetFylkeskommune" w:customStyle="1">
    <w:name w:val="Innlandet Fylkeskommune"/>
    <w:basedOn w:val="Vanligtabell"/>
    <w:uiPriority w:val="99"/>
    <w:rsid w:val="00754E0C"/>
    <w:pPr>
      <w:spacing w:after="0" w:line="240" w:lineRule="auto"/>
    </w:pPr>
    <w:tblPr>
      <w:tblBorders>
        <w:left w:val="single" w:color="D9D1C8" w:sz="4" w:space="0"/>
        <w:bottom w:val="single" w:color="D9D1C8" w:sz="4" w:space="0"/>
        <w:right w:val="single" w:color="D9D1C8" w:sz="4" w:space="0"/>
        <w:insideH w:val="single" w:color="D9D1C8" w:sz="4" w:space="0"/>
        <w:insideV w:val="single" w:color="D9D1C8" w:sz="4" w:space="0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styleId="Overskrift1Grnn" w:customStyle="1">
    <w:name w:val="Overskrift 1 Grønn"/>
    <w:basedOn w:val="Overskrift1"/>
    <w:uiPriority w:val="10"/>
    <w:qFormat/>
    <w:rsid w:val="00593F29"/>
    <w:rPr>
      <w:color w:val="2F5743" w:themeColor="accent2"/>
    </w:rPr>
  </w:style>
  <w:style w:type="paragraph" w:styleId="Overskrift2Grnn" w:customStyle="1">
    <w:name w:val="Overskrift 2 Grønn"/>
    <w:basedOn w:val="Overskrift2"/>
    <w:uiPriority w:val="10"/>
    <w:qFormat/>
    <w:rsid w:val="00593F29"/>
    <w:rPr>
      <w:color w:val="2F5743" w:themeColor="accent2"/>
    </w:rPr>
  </w:style>
  <w:style w:type="character" w:styleId="Hyperkobling">
    <w:name w:val="Hyperlink"/>
    <w:basedOn w:val="Standardskriftforavsnitt"/>
    <w:uiPriority w:val="99"/>
    <w:unhideWhenUsed/>
    <w:rsid w:val="002E27D1"/>
    <w:rPr>
      <w:color w:val="0563C1" w:themeColor="hyperlink"/>
      <w:u w:val="single"/>
    </w:rPr>
  </w:style>
  <w:style w:type="character" w:styleId="Ulstomtale1" w:customStyle="1">
    <w:name w:val="Uløst omtale1"/>
    <w:basedOn w:val="Standardskriftforavsnitt"/>
    <w:uiPriority w:val="99"/>
    <w:semiHidden/>
    <w:unhideWhenUsed/>
    <w:rsid w:val="002E27D1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85B55"/>
    <w:pPr>
      <w:spacing w:line="240" w:lineRule="auto"/>
    </w:pPr>
    <w:rPr>
      <w:sz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185B5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85B55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3B2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post.jonsberg.vgs@innlandetfylke.no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un\OneDrive%20-%20Innlandet%20fylkeskommune\Avdeling%20naturbruk\Logo%20og%20maler\J&#248;nsberg_vgs_tom_brevmal.dotx" TargetMode="External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32D085CAA0D4BBE0B7A894778A1B9" ma:contentTypeVersion="9" ma:contentTypeDescription="Opprett et nytt dokument." ma:contentTypeScope="" ma:versionID="904d33aa840ebbaa00fa000e08c82c11">
  <xsd:schema xmlns:xsd="http://www.w3.org/2001/XMLSchema" xmlns:xs="http://www.w3.org/2001/XMLSchema" xmlns:p="http://schemas.microsoft.com/office/2006/metadata/properties" xmlns:ns2="61db5646-e9ad-4f13-b271-ef7582ab6917" xmlns:ns3="09b792b6-4ab4-4a21-a193-558d2c63637e" targetNamespace="http://schemas.microsoft.com/office/2006/metadata/properties" ma:root="true" ma:fieldsID="ced406c30c7a93893e4f14be3006ba51" ns2:_="" ns3:_="">
    <xsd:import namespace="61db5646-e9ad-4f13-b271-ef7582ab6917"/>
    <xsd:import namespace="09b792b6-4ab4-4a21-a193-558d2c636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b5646-e9ad-4f13-b271-ef7582ab6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792b6-4ab4-4a21-a193-558d2c63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27C3-4FBF-406D-85C4-C239B03D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B369B-CCEA-4D8F-9E4F-1534FE2AD680}">
  <ds:schemaRefs/>
</ds:datastoreItem>
</file>

<file path=customXml/itemProps3.xml><?xml version="1.0" encoding="utf-8"?>
<ds:datastoreItem xmlns:ds="http://schemas.openxmlformats.org/officeDocument/2006/customXml" ds:itemID="{ECB15E49-EC2E-43F9-9681-9F5BC0BFA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b5646-e9ad-4f13-b271-ef7582ab6917"/>
    <ds:schemaRef ds:uri="09b792b6-4ab4-4a21-a193-558d2c63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F782A-ED58-4715-9D21-E83CDEA293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858E15-6C8A-4AB0-9021-1F1459928C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Jønsberg_vgs_tom_brevmal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Innlandet fylkeskommune brevmal</dc:title>
  <dc:subject/>
  <dc:creator>Sunde, Anita Karina</dc:creator>
  <keywords/>
  <dc:description/>
  <lastModifiedBy>Gunneng, Atle Joakim</lastModifiedBy>
  <revision>30</revision>
  <lastPrinted>2020-01-09T10:08:00.0000000Z</lastPrinted>
  <dcterms:created xsi:type="dcterms:W3CDTF">2022-04-29T12:06:00.0000000Z</dcterms:created>
  <dcterms:modified xsi:type="dcterms:W3CDTF">2023-03-29T06:13:00.1170947Z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0x01010058032D085CAA0D4BBE0B7A894778A1B9</vt:lpwstr>
  </property>
</Properties>
</file>